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0" w:rsidRDefault="000C5360">
      <w:r>
        <w:t>ACTIVIDADES DE HISTORIA DE ESPAÑA.</w:t>
      </w:r>
    </w:p>
    <w:p w:rsidR="000C5360" w:rsidRDefault="000C5360"/>
    <w:p w:rsidR="000C5360" w:rsidRPr="00D706F1" w:rsidRDefault="000C5360">
      <w:pPr>
        <w:rPr>
          <w:sz w:val="32"/>
          <w:szCs w:val="32"/>
        </w:rPr>
      </w:pPr>
      <w:r w:rsidRPr="00D706F1">
        <w:rPr>
          <w:sz w:val="32"/>
          <w:szCs w:val="32"/>
        </w:rPr>
        <w:t xml:space="preserve">Tienes que enviar la actividad propuesta así como las que se irán subiendo al blog del Departamento de Geografía e Historia al siguiente correo: </w:t>
      </w:r>
      <w:hyperlink r:id="rId4" w:history="1">
        <w:r w:rsidRPr="00D706F1">
          <w:rPr>
            <w:rStyle w:val="Hyperlink"/>
            <w:sz w:val="32"/>
            <w:szCs w:val="32"/>
          </w:rPr>
          <w:t>manuel.martinez17@murciaeduca.es</w:t>
        </w:r>
      </w:hyperlink>
      <w:r w:rsidRPr="00D706F1">
        <w:rPr>
          <w:sz w:val="32"/>
          <w:szCs w:val="32"/>
        </w:rPr>
        <w:t xml:space="preserve"> </w:t>
      </w:r>
    </w:p>
    <w:p w:rsidR="000C5360" w:rsidRDefault="000C5360"/>
    <w:p w:rsidR="000C5360" w:rsidRDefault="000C5360">
      <w:r>
        <w:t>El último día para mandar la actividad será el lunes 21 de marzo.</w:t>
      </w:r>
    </w:p>
    <w:p w:rsidR="000C5360" w:rsidRDefault="000C5360"/>
    <w:p w:rsidR="000C5360" w:rsidRDefault="000C5360">
      <w:r>
        <w:t>ACTIVIDAD 1</w:t>
      </w:r>
    </w:p>
    <w:p w:rsidR="000C5360" w:rsidRDefault="000C5360">
      <w:r>
        <w:t>Siguiendo el modelo de comentario de texto utilizado para el siglo XIX, desarrolla el estudio del siguiente texto:</w:t>
      </w:r>
    </w:p>
    <w:p w:rsidR="000C5360" w:rsidRDefault="000C5360"/>
    <w:p w:rsidR="000C5360" w:rsidRPr="00B16AF6" w:rsidRDefault="000C5360">
      <w:pPr>
        <w:rPr>
          <w:i/>
        </w:rPr>
      </w:pPr>
      <w:r w:rsidRPr="00B16AF6">
        <w:rPr>
          <w:i/>
        </w:rPr>
        <w:t xml:space="preserve">MOCIÓN DE LA ASAMBLEA OBRERA DE TARRASA. 21 DE JULIO DE </w:t>
      </w:r>
      <w:r w:rsidRPr="00B16AF6">
        <w:rPr>
          <w:b/>
          <w:i/>
          <w:u w:val="single"/>
        </w:rPr>
        <w:t>1909.</w:t>
      </w:r>
    </w:p>
    <w:p w:rsidR="000C5360" w:rsidRDefault="000C5360"/>
    <w:p w:rsidR="000C5360" w:rsidRDefault="000C5360">
      <w:r>
        <w:t xml:space="preserve"> Considerando que la guerra es una consecuencia fatal del régimen de producción capitalista. Considerando, además, que dado el sistema español de reclutamiento del ejército, sólo los obreros hacen la guerra que los burgueses declaran. La asamblea protesta enérgicamente: 1.- Contra la acción del gobierno español en Marruecos. 2.- Contra los procedimientos de ciertas damas de la aristocracia, que insultaron el dolor de los reservistas, de sus mujeres y de sus hijos, dándoles medallas y escapularios, en vez de proporcionarles los medios de subsistencia que les arrebatan con la marcha del jefe de la familia. 3.- Contra el envío a la guerra de los ciudadanos útiles a la producción, y en general, indiferentes al triunfo de la cruz sobre la media luna, cuando se podrían formar regimientos de curas y de frailes que, además de estar directamente interesados en el éxito de la religión católica, no tienen familia, ni hogar, ni son de utilidad alguna al país (…) 4.- Contra la actitud de los diputados republicanos que, ostentando el mandato del pueblo, no han aprovechado la inmunidad parlamentaria para ponerse al frente de las masas en su protesta contra la guerra y compromete a la clase obrera a concentrar todas sus fuerzas, por si se hubiera de declarar la huelga general para obligar al gobierno a respetar los derechos que tienen los marroquíes a conservar intacta la independencia de su patria. </w:t>
      </w:r>
    </w:p>
    <w:p w:rsidR="000C5360" w:rsidRDefault="000C5360">
      <w:r>
        <w:t>ACTIVIDAD 2</w:t>
      </w:r>
    </w:p>
    <w:p w:rsidR="000C5360" w:rsidRDefault="000C5360">
      <w:r>
        <w:t>Tenéis que repasar cada día todas las preguntas, desde la romanización hasta la Restauración, a finales del siglo XIX. Os iré enviando para completar lo anterior, diversos cuestionarios que iremos intercalando con los comentarios de texto y las preguntas que quedan del siglo xx.</w:t>
      </w:r>
    </w:p>
    <w:p w:rsidR="000C5360" w:rsidRDefault="000C5360">
      <w:r>
        <w:t>Animo y a estudiar.</w:t>
      </w:r>
      <w:bookmarkStart w:id="0" w:name="_GoBack"/>
      <w:bookmarkEnd w:id="0"/>
    </w:p>
    <w:sectPr w:rsidR="000C5360" w:rsidSect="009103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923"/>
    <w:rsid w:val="000C5360"/>
    <w:rsid w:val="00264D19"/>
    <w:rsid w:val="002C77F7"/>
    <w:rsid w:val="0035351E"/>
    <w:rsid w:val="004F7923"/>
    <w:rsid w:val="009103A8"/>
    <w:rsid w:val="0097451A"/>
    <w:rsid w:val="00996957"/>
    <w:rsid w:val="00B16AF6"/>
    <w:rsid w:val="00C52C72"/>
    <w:rsid w:val="00D706F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A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6AF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nuel.martinez17@murciaeduca.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346</Words>
  <Characters>1903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ACTIVIDADES DE HISTORIA DE ESPAÑA</dc:title>
  <dc:subject/>
  <dc:creator>Manolo</dc:creator>
  <cp:keywords/>
  <dc:description/>
  <cp:lastModifiedBy>Yo</cp:lastModifiedBy>
  <cp:revision>2</cp:revision>
  <dcterms:created xsi:type="dcterms:W3CDTF">2020-03-17T17:35:00Z</dcterms:created>
  <dcterms:modified xsi:type="dcterms:W3CDTF">2020-03-17T17:35:00Z</dcterms:modified>
</cp:coreProperties>
</file>